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6897" w14:textId="77777777" w:rsidR="00B175AC" w:rsidRDefault="00B175AC" w:rsidP="00204B2A">
      <w:pPr>
        <w:pStyle w:val="Style1"/>
        <w:jc w:val="center"/>
        <w:rPr>
          <w:b/>
          <w:color w:val="000000"/>
          <w:sz w:val="40"/>
        </w:rPr>
      </w:pPr>
    </w:p>
    <w:p w14:paraId="3622C1E9" w14:textId="775CC07B" w:rsidR="00B71600" w:rsidRPr="00E93049" w:rsidRDefault="00B71600" w:rsidP="00204B2A">
      <w:pPr>
        <w:pStyle w:val="Style1"/>
        <w:jc w:val="center"/>
        <w:rPr>
          <w:b/>
          <w:color w:val="000000"/>
          <w:sz w:val="40"/>
        </w:rPr>
      </w:pPr>
      <w:r w:rsidRPr="00E93049">
        <w:rPr>
          <w:b/>
          <w:color w:val="000000"/>
          <w:sz w:val="40"/>
        </w:rPr>
        <w:t xml:space="preserve">Subject </w:t>
      </w:r>
      <w:r w:rsidR="001E0A3D">
        <w:rPr>
          <w:b/>
          <w:color w:val="000000"/>
          <w:sz w:val="40"/>
        </w:rPr>
        <w:t>SA2</w:t>
      </w:r>
      <w:r w:rsidRPr="00E93049">
        <w:rPr>
          <w:b/>
          <w:color w:val="000000"/>
          <w:sz w:val="40"/>
        </w:rPr>
        <w:t>: Assignment X3</w:t>
      </w:r>
    </w:p>
    <w:p w14:paraId="3622C1EA" w14:textId="63BE5B4D" w:rsidR="00B71600" w:rsidRDefault="002C6446" w:rsidP="00B71600">
      <w:pPr>
        <w:pStyle w:val="Style1"/>
        <w:jc w:val="center"/>
        <w:rPr>
          <w:b/>
          <w:color w:val="000000"/>
          <w:sz w:val="36"/>
        </w:rPr>
      </w:pPr>
      <w:r>
        <w:rPr>
          <w:b/>
          <w:color w:val="000000"/>
          <w:sz w:val="36"/>
        </w:rPr>
        <w:t>2024</w:t>
      </w:r>
      <w:r w:rsidR="00B71600" w:rsidRPr="00E93049">
        <w:rPr>
          <w:b/>
          <w:color w:val="000000"/>
          <w:sz w:val="36"/>
        </w:rPr>
        <w:t xml:space="preserve"> Examinations</w:t>
      </w:r>
    </w:p>
    <w:p w14:paraId="7E072F4F" w14:textId="77777777" w:rsidR="00001D6F" w:rsidRPr="00E93049" w:rsidRDefault="00001D6F"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61E63B1F"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81B133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1BD2FF9" w14:textId="77777777" w:rsidR="006B461A" w:rsidRPr="009C7BE2" w:rsidRDefault="006B461A" w:rsidP="00447D2B">
            <w:pPr>
              <w:pStyle w:val="Style1"/>
              <w:spacing w:before="120" w:after="120"/>
              <w:rPr>
                <w:b/>
              </w:rPr>
            </w:pPr>
          </w:p>
        </w:tc>
      </w:tr>
      <w:tr w:rsidR="006B461A" w:rsidRPr="009C7BE2" w14:paraId="5E60FCE9" w14:textId="77777777" w:rsidTr="00447D2B">
        <w:trPr>
          <w:cantSplit/>
          <w:trHeight w:val="5499"/>
        </w:trPr>
        <w:tc>
          <w:tcPr>
            <w:tcW w:w="4928" w:type="dxa"/>
            <w:tcBorders>
              <w:left w:val="single" w:sz="4" w:space="0" w:color="auto"/>
            </w:tcBorders>
          </w:tcPr>
          <w:p w14:paraId="58770208" w14:textId="77777777" w:rsidR="006B461A" w:rsidRPr="009C7BE2" w:rsidRDefault="006B461A" w:rsidP="00447D2B">
            <w:pPr>
              <w:pStyle w:val="Style1"/>
              <w:spacing w:before="120" w:after="0"/>
              <w:rPr>
                <w:b/>
              </w:rPr>
            </w:pPr>
          </w:p>
          <w:p w14:paraId="6895CAB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04756917" w14:textId="77777777" w:rsidTr="00447D2B">
              <w:tc>
                <w:tcPr>
                  <w:tcW w:w="680" w:type="dxa"/>
                </w:tcPr>
                <w:p w14:paraId="558EB834" w14:textId="77777777" w:rsidR="006B461A" w:rsidRPr="009C7BE2" w:rsidRDefault="006B461A" w:rsidP="00447D2B">
                  <w:pPr>
                    <w:pStyle w:val="Style1"/>
                    <w:spacing w:before="120" w:after="120"/>
                  </w:pPr>
                </w:p>
              </w:tc>
              <w:tc>
                <w:tcPr>
                  <w:tcW w:w="680" w:type="dxa"/>
                </w:tcPr>
                <w:p w14:paraId="5F3D880B" w14:textId="77777777" w:rsidR="006B461A" w:rsidRPr="009C7BE2" w:rsidRDefault="006B461A" w:rsidP="00447D2B">
                  <w:pPr>
                    <w:pStyle w:val="Style1"/>
                    <w:spacing w:before="120" w:after="120"/>
                  </w:pPr>
                </w:p>
              </w:tc>
              <w:tc>
                <w:tcPr>
                  <w:tcW w:w="680" w:type="dxa"/>
                </w:tcPr>
                <w:p w14:paraId="5698F014" w14:textId="77777777" w:rsidR="006B461A" w:rsidRPr="009C7BE2" w:rsidRDefault="006B461A" w:rsidP="00447D2B">
                  <w:pPr>
                    <w:pStyle w:val="Style1"/>
                    <w:spacing w:before="120" w:after="120"/>
                  </w:pPr>
                </w:p>
              </w:tc>
              <w:tc>
                <w:tcPr>
                  <w:tcW w:w="680" w:type="dxa"/>
                </w:tcPr>
                <w:p w14:paraId="443F0030" w14:textId="77777777" w:rsidR="006B461A" w:rsidRPr="009C7BE2" w:rsidRDefault="006B461A" w:rsidP="00447D2B">
                  <w:pPr>
                    <w:pStyle w:val="Style1"/>
                    <w:spacing w:before="120" w:after="120"/>
                  </w:pPr>
                </w:p>
              </w:tc>
              <w:tc>
                <w:tcPr>
                  <w:tcW w:w="680" w:type="dxa"/>
                </w:tcPr>
                <w:p w14:paraId="3FF711DF" w14:textId="77777777" w:rsidR="006B461A" w:rsidRPr="009C7BE2" w:rsidRDefault="006B461A" w:rsidP="00447D2B">
                  <w:pPr>
                    <w:pStyle w:val="Style1"/>
                    <w:spacing w:before="120" w:after="120"/>
                  </w:pPr>
                </w:p>
              </w:tc>
            </w:tr>
          </w:tbl>
          <w:p w14:paraId="274D3900" w14:textId="77777777" w:rsidR="006B461A" w:rsidRPr="009C7BE2" w:rsidRDefault="006B461A" w:rsidP="00447D2B">
            <w:pPr>
              <w:pStyle w:val="Style1"/>
              <w:spacing w:after="0"/>
            </w:pPr>
          </w:p>
          <w:p w14:paraId="58907DD4"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3A381D23"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15C28981" w14:textId="77777777" w:rsidR="006B461A" w:rsidRDefault="006B461A" w:rsidP="00447D2B">
            <w:pPr>
              <w:pStyle w:val="Style1"/>
              <w:spacing w:before="120" w:after="120"/>
              <w:rPr>
                <w:b/>
                <w:sz w:val="20"/>
              </w:rPr>
            </w:pPr>
          </w:p>
          <w:p w14:paraId="6321DFC5"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79767" behindDoc="0" locked="0" layoutInCell="1" allowOverlap="1" wp14:anchorId="62D1B135" wp14:editId="21882A3A">
                      <wp:simplePos x="0" y="0"/>
                      <wp:positionH relativeFrom="column">
                        <wp:posOffset>2326958</wp:posOffset>
                      </wp:positionH>
                      <wp:positionV relativeFrom="paragraph">
                        <wp:posOffset>22225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0F97" id="Rectangle 8" o:spid="_x0000_s1026" style="position:absolute;margin-left:183.25pt;margin-top:1.75pt;width:18pt;height:18pt;z-index:251679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8743" behindDoc="0" locked="0" layoutInCell="1" allowOverlap="1" wp14:anchorId="7FC8C317" wp14:editId="53F14942">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4D8B1"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C317" id="Rectangle 9" o:spid="_x0000_s1028" style="position:absolute;margin-left:143pt;margin-top:2.15pt;width:18pt;height:18pt;z-index:251678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064D8B1"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5927477"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E8AC248" w14:textId="77777777" w:rsidR="006B461A" w:rsidRDefault="006B461A" w:rsidP="00447D2B">
            <w:pPr>
              <w:pStyle w:val="Style1"/>
              <w:spacing w:before="120" w:after="0"/>
              <w:rPr>
                <w:b/>
                <w:sz w:val="20"/>
              </w:rPr>
            </w:pPr>
          </w:p>
          <w:p w14:paraId="2C4C482E"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579E8A7" w14:textId="77777777" w:rsidR="006B461A" w:rsidRPr="00E416A8" w:rsidRDefault="006B461A" w:rsidP="00447D2B">
            <w:pPr>
              <w:pStyle w:val="Style1"/>
              <w:spacing w:after="0"/>
              <w:rPr>
                <w:sz w:val="20"/>
              </w:rPr>
            </w:pPr>
            <w:r w:rsidRPr="00E416A8">
              <w:rPr>
                <w:sz w:val="20"/>
              </w:rPr>
              <w:t>wish to share this information)?</w:t>
            </w:r>
          </w:p>
          <w:p w14:paraId="30DEFD4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76695" behindDoc="0" locked="0" layoutInCell="1" allowOverlap="1" wp14:anchorId="6A944536" wp14:editId="55301975">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40CA" id="Rectangle 12" o:spid="_x0000_s1026" style="position:absolute;margin-left:142.9pt;margin-top:2.05pt;width:18pt;height:18pt;z-index:251676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7719" behindDoc="0" locked="0" layoutInCell="1" allowOverlap="1" wp14:anchorId="314D8C79" wp14:editId="0712D82D">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7E20" id="Rectangle 15" o:spid="_x0000_s1026" style="position:absolute;margin-left:183.85pt;margin-top:1.95pt;width:18pt;height:18pt;z-index:251677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5A73F8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C3CAA08" w14:textId="77777777" w:rsidR="006B461A" w:rsidRPr="001C2BC4" w:rsidRDefault="006B461A" w:rsidP="00447D2B">
            <w:pPr>
              <w:pStyle w:val="Style1"/>
              <w:spacing w:after="0"/>
              <w:rPr>
                <w:sz w:val="28"/>
                <w:szCs w:val="28"/>
              </w:rPr>
            </w:pPr>
            <w:r w:rsidRPr="001C2BC4">
              <w:rPr>
                <w:sz w:val="28"/>
                <w:szCs w:val="28"/>
              </w:rPr>
              <w:t>_____________________________</w:t>
            </w:r>
          </w:p>
          <w:p w14:paraId="2E53D125" w14:textId="77777777" w:rsidR="006B461A" w:rsidRPr="001C2BC4" w:rsidRDefault="006B461A" w:rsidP="00447D2B">
            <w:pPr>
              <w:pStyle w:val="Style1"/>
              <w:spacing w:after="0"/>
              <w:rPr>
                <w:sz w:val="28"/>
                <w:szCs w:val="28"/>
              </w:rPr>
            </w:pPr>
            <w:r w:rsidRPr="001C2BC4">
              <w:rPr>
                <w:sz w:val="28"/>
                <w:szCs w:val="28"/>
              </w:rPr>
              <w:t>_____________________________</w:t>
            </w:r>
          </w:p>
          <w:p w14:paraId="608B42EB" w14:textId="77777777" w:rsidR="006B461A" w:rsidRDefault="006B461A" w:rsidP="00447D2B">
            <w:pPr>
              <w:pStyle w:val="Style1"/>
              <w:spacing w:after="0"/>
              <w:rPr>
                <w:sz w:val="20"/>
              </w:rPr>
            </w:pPr>
          </w:p>
          <w:p w14:paraId="59932057"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7C4C83D1"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E69DD71"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4A591B8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9D34DB6"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728E889" w14:textId="77777777" w:rsidTr="00447D2B">
        <w:trPr>
          <w:cantSplit/>
        </w:trPr>
        <w:tc>
          <w:tcPr>
            <w:tcW w:w="9234" w:type="dxa"/>
            <w:gridSpan w:val="2"/>
            <w:tcBorders>
              <w:left w:val="single" w:sz="4" w:space="0" w:color="auto"/>
              <w:bottom w:val="single" w:sz="4" w:space="0" w:color="auto"/>
              <w:right w:val="single" w:sz="4" w:space="0" w:color="auto"/>
            </w:tcBorders>
          </w:tcPr>
          <w:p w14:paraId="5780FC47"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0A5B1686"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37BC74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1E98DC44"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946DEA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ED80D6C" w14:textId="3C511DE1"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E0A3D">
              <w:rPr>
                <w:sz w:val="20"/>
              </w:rPr>
              <w:t>SA2</w:t>
            </w:r>
            <w:r w:rsidRPr="005B6B81">
              <w:rPr>
                <w:sz w:val="20"/>
              </w:rPr>
              <w:t xml:space="preserve"> X</w:t>
            </w:r>
            <w:r>
              <w:rPr>
                <w:sz w:val="20"/>
              </w:rPr>
              <w:t>3</w:t>
            </w:r>
            <w:r w:rsidRPr="005B6B81">
              <w:rPr>
                <w:sz w:val="20"/>
              </w:rPr>
              <w:t xml:space="preserve"> 12345</w:t>
            </w:r>
            <w:r>
              <w:rPr>
                <w:sz w:val="20"/>
              </w:rPr>
              <w:t xml:space="preserve"> where 12345 is your </w:t>
            </w:r>
            <w:r w:rsidR="0099098B">
              <w:rPr>
                <w:sz w:val="20"/>
              </w:rPr>
              <w:t>ActEd Student Number</w:t>
            </w:r>
            <w:r>
              <w:rPr>
                <w:sz w:val="20"/>
              </w:rPr>
              <w:t>?</w:t>
            </w:r>
          </w:p>
          <w:p w14:paraId="2187CBE4"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A5B3A1" w14:textId="3F4C82BA"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r w:rsidRPr="009C7BE2">
              <w:rPr>
                <w:sz w:val="20"/>
              </w:rPr>
              <w:t>?</w:t>
            </w:r>
          </w:p>
          <w:p w14:paraId="7CE92477" w14:textId="77777777" w:rsidR="006B461A" w:rsidRPr="009C7BE2" w:rsidRDefault="006B461A" w:rsidP="00204B2A">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76D9AA0" w14:textId="77777777" w:rsidR="006B461A" w:rsidRPr="00015495" w:rsidRDefault="006B461A" w:rsidP="006B461A">
      <w:pPr>
        <w:pStyle w:val="Style1"/>
        <w:spacing w:after="0"/>
        <w:jc w:val="center"/>
        <w:rPr>
          <w:sz w:val="16"/>
          <w:szCs w:val="16"/>
        </w:rPr>
      </w:pPr>
    </w:p>
    <w:p w14:paraId="3622C241" w14:textId="77777777" w:rsidR="00B71600" w:rsidRPr="00015495" w:rsidRDefault="00B71600" w:rsidP="001A226D">
      <w:pPr>
        <w:pStyle w:val="Style1"/>
        <w:spacing w:after="0"/>
        <w:jc w:val="center"/>
        <w:rPr>
          <w:sz w:val="16"/>
          <w:szCs w:val="16"/>
        </w:rPr>
      </w:pPr>
    </w:p>
    <w:p w14:paraId="15C813C8" w14:textId="77777777" w:rsidR="00C261BB" w:rsidRDefault="00C261BB">
      <w:pPr>
        <w:keepLines w:val="0"/>
        <w:spacing w:after="0" w:line="240" w:lineRule="auto"/>
        <w:rPr>
          <w:b/>
          <w:sz w:val="28"/>
          <w:szCs w:val="28"/>
        </w:rPr>
      </w:pPr>
      <w:r>
        <w:rPr>
          <w:b/>
          <w:sz w:val="28"/>
          <w:szCs w:val="28"/>
        </w:rPr>
        <w:br w:type="page"/>
      </w:r>
    </w:p>
    <w:p w14:paraId="3622C243" w14:textId="20988236" w:rsidR="00B71600" w:rsidRPr="009C7BE2" w:rsidRDefault="00B71600"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FBFD39E"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4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3"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3622C25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5"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56" w14:textId="3CFDD6CF"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B175AC">
        <w:rPr>
          <w:b/>
          <w:sz w:val="20"/>
        </w:rPr>
        <w:t>on The Hub</w:t>
      </w:r>
      <w:r>
        <w:rPr>
          <w:rStyle w:val="Hyperlink"/>
          <w:b/>
          <w:color w:val="auto"/>
          <w:sz w:val="20"/>
          <w:u w:val="none"/>
        </w:rPr>
        <w:t>.</w:t>
      </w:r>
    </w:p>
    <w:p w14:paraId="3622C257"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58" w14:textId="77777777" w:rsidR="00B71600"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4C71ABB5" w14:textId="77777777" w:rsidR="00F10BD8" w:rsidRPr="004108F3" w:rsidRDefault="00F10BD8" w:rsidP="00F10BD8">
      <w:pPr>
        <w:pStyle w:val="Heading4"/>
      </w:pPr>
      <w:r>
        <w:t>The grading of your assignment</w:t>
      </w:r>
    </w:p>
    <w:p w14:paraId="3FD50E7A" w14:textId="77777777" w:rsidR="00F10BD8" w:rsidRDefault="00F10BD8" w:rsidP="00F10BD8">
      <w:pPr>
        <w:pStyle w:val="Style1"/>
      </w:pPr>
      <w:r w:rsidRPr="004108F3">
        <w:t>The main objective of marking is to provide specific advice on how to improve your chances of success in the exam.</w:t>
      </w:r>
    </w:p>
    <w:p w14:paraId="6B994259" w14:textId="30404505"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1933CFA"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5B" w14:textId="77777777" w:rsidR="00B71600" w:rsidRDefault="00B71600" w:rsidP="00E93049">
      <w:pPr>
        <w:pStyle w:val="Style1"/>
        <w:spacing w:after="0"/>
        <w:jc w:val="center"/>
        <w:rPr>
          <w:b/>
        </w:rPr>
      </w:pPr>
      <w:r w:rsidRPr="00311405">
        <w:rPr>
          <w:szCs w:val="22"/>
        </w:rPr>
        <w:t>A = Excellent progress      B = Good progress     C = Average progress</w:t>
      </w:r>
      <w:r>
        <w:rPr>
          <w:szCs w:val="22"/>
        </w:rPr>
        <w:t xml:space="preserve">  </w:t>
      </w:r>
      <w:r>
        <w:rPr>
          <w:szCs w:val="22"/>
        </w:rPr>
        <w:br/>
      </w:r>
      <w:r w:rsidRPr="00311405">
        <w:rPr>
          <w:szCs w:val="22"/>
        </w:rPr>
        <w:t>D = Below average progress     E = Well below average progress</w:t>
      </w:r>
    </w:p>
    <w:sectPr w:rsidR="00B71600"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0873973"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0B06DDD7"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E0A3D"/>
    <w:rsid w:val="001F7BB1"/>
    <w:rsid w:val="00204B2A"/>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3557F"/>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24D83"/>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76E32"/>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4A2E-C20B-4B9D-A636-FA99D7DE336B}"/>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